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3C" w:rsidRPr="00A238F2" w:rsidRDefault="00DB2745" w:rsidP="006A123E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แบบตอบรับ</w:t>
      </w:r>
      <w:r w:rsidR="007E553C" w:rsidRPr="00A238F2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</w:p>
    <w:p w:rsidR="007E553C" w:rsidRPr="00CD0A17" w:rsidRDefault="007C2E6A" w:rsidP="006A123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ประกวดระเบียบแถวลูกเสือ</w:t>
      </w:r>
      <w:r w:rsidR="00FA15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เนตรนารี</w:t>
      </w:r>
      <w:r w:rsidR="00FA15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5A303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F12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12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15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F62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E553C" w:rsidRPr="00CD0A17" w:rsidRDefault="007E553C" w:rsidP="006A123E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A238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กลุ่มลูกเสือ</w:t>
      </w:r>
      <w:r w:rsidR="00FA15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กาชาด</w:t>
      </w:r>
      <w:r w:rsidR="00F12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และกิจการนักเรียน</w:t>
      </w:r>
      <w:r w:rsidR="00FA15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0A17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D0A1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D0A17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นักงานศึกษาธิการจังหวัด</w:t>
      </w:r>
      <w:r w:rsidR="00A238F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p w:rsidR="007E553C" w:rsidRDefault="007E553C" w:rsidP="006A123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0A17"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A238F2" w:rsidRPr="00CD0A17" w:rsidRDefault="00A238F2" w:rsidP="006A123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238F2" w:rsidRDefault="00773425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7A3B">
        <w:rPr>
          <w:rFonts w:ascii="TH SarabunIT๙" w:hAnsi="TH SarabunIT๙" w:cs="TH SarabunIT๙" w:hint="cs"/>
          <w:sz w:val="32"/>
          <w:szCs w:val="32"/>
          <w:cs/>
        </w:rPr>
        <w:t>โรงเรียน/วิทยาลัย...........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877A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 อำเภอ ..................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 xml:space="preserve">.................  จังหวัดร้อยเอ็ด </w:t>
      </w:r>
      <w:r w:rsidR="00877A3B">
        <w:rPr>
          <w:rFonts w:ascii="TH SarabunIT๙" w:hAnsi="TH SarabunIT๙" w:cs="TH SarabunIT๙" w:hint="cs"/>
          <w:sz w:val="32"/>
          <w:szCs w:val="32"/>
          <w:cs/>
        </w:rPr>
        <w:t xml:space="preserve"> สังกัด................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E061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A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1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A3B">
        <w:rPr>
          <w:rFonts w:ascii="TH SarabunIT๙" w:hAnsi="TH SarabunIT๙" w:cs="TH SarabunIT๙" w:hint="cs"/>
          <w:sz w:val="32"/>
          <w:szCs w:val="32"/>
          <w:cs/>
        </w:rPr>
        <w:t>สถานที่ตั้ง เ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ลขที่ ................</w:t>
      </w:r>
      <w:r w:rsidR="00877A3B">
        <w:rPr>
          <w:rFonts w:ascii="TH SarabunIT๙" w:hAnsi="TH SarabunIT๙" w:cs="TH SarabunIT๙" w:hint="cs"/>
          <w:sz w:val="32"/>
          <w:szCs w:val="32"/>
          <w:cs/>
        </w:rPr>
        <w:t xml:space="preserve">................... </w:t>
      </w:r>
    </w:p>
    <w:p w:rsidR="00A238F2" w:rsidRDefault="00877A3B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 ..........</w:t>
      </w:r>
      <w:r w:rsidR="003E061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A5711">
        <w:rPr>
          <w:rFonts w:ascii="TH SarabunIT๙" w:hAnsi="TH SarabunIT๙" w:cs="TH SarabunIT๙"/>
          <w:sz w:val="32"/>
          <w:szCs w:val="32"/>
        </w:rPr>
        <w:t>......</w:t>
      </w:r>
      <w:r w:rsidR="003E061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..ตำบล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A5711">
        <w:rPr>
          <w:rFonts w:ascii="TH SarabunIT๙" w:hAnsi="TH SarabunIT๙" w:cs="TH SarabunIT๙"/>
          <w:sz w:val="32"/>
          <w:szCs w:val="32"/>
        </w:rPr>
        <w:t>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 อำเภอ ......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A5711">
        <w:rPr>
          <w:rFonts w:ascii="TH SarabunIT๙" w:hAnsi="TH SarabunIT๙" w:cs="TH SarabunIT๙"/>
          <w:sz w:val="32"/>
          <w:szCs w:val="32"/>
        </w:rPr>
        <w:t>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..... จังหวัด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ณีย์ ..........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 ............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9141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12D0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9141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354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553C" w:rsidRDefault="00877A3B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............................</w:t>
      </w:r>
      <w:r w:rsidR="00412D0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9141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73425">
        <w:rPr>
          <w:rFonts w:ascii="TH SarabunIT๙" w:hAnsi="TH SarabunIT๙" w:cs="TH SarabunIT๙"/>
          <w:sz w:val="32"/>
          <w:szCs w:val="32"/>
          <w:cs/>
        </w:rPr>
        <w:tab/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มีความประสงค์ส่งกองลูกเสือ</w:t>
      </w:r>
      <w:r w:rsidR="00396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เนตรนารี</w:t>
      </w:r>
      <w:r w:rsidR="00396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สมัครเข้าร่วมแข่งขันประกวดระเบียบแถวลูกเสือ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เนตรนารี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ประจ</w:t>
      </w:r>
      <w:r w:rsidR="008E59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ปี</w:t>
      </w:r>
      <w:r w:rsidR="007E553C" w:rsidRPr="00CD0A17">
        <w:rPr>
          <w:rFonts w:ascii="TH SarabunIT๙" w:hAnsi="TH SarabunIT๙" w:cs="TH SarabunIT๙"/>
          <w:sz w:val="32"/>
          <w:szCs w:val="32"/>
        </w:rPr>
        <w:t xml:space="preserve"> 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</w:rPr>
        <w:t xml:space="preserve">2562 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="00F62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425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......</w:t>
      </w:r>
      <w:r w:rsidR="00BA5711">
        <w:rPr>
          <w:rFonts w:ascii="TH SarabunIT๙" w:hAnsi="TH SarabunIT๙" w:cs="TH SarabunIT๙"/>
          <w:spacing w:val="-4"/>
          <w:sz w:val="32"/>
          <w:szCs w:val="32"/>
        </w:rPr>
        <w:t>...</w:t>
      </w:r>
      <w:r w:rsidR="007734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 กอง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ประเภทกลุ่มการประกวด</w:t>
      </w:r>
    </w:p>
    <w:p w:rsidR="005102F7" w:rsidRPr="005102F7" w:rsidRDefault="005102F7" w:rsidP="004F0E20">
      <w:pPr>
        <w:pStyle w:val="Default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553C" w:rsidRPr="00CD0A17" w:rsidRDefault="00AD405E" w:rsidP="002B7B07">
      <w:pPr>
        <w:pStyle w:val="Default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76835</wp:posOffset>
                </wp:positionV>
                <wp:extent cx="138430" cy="115570"/>
                <wp:effectExtent l="0" t="0" r="13970" b="177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B2FE" id="สี่เหลี่ยมผืนผ้า 1" o:spid="_x0000_s1026" style="position:absolute;margin-left:66.2pt;margin-top:6.05pt;width:10.9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๑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ลูกเสือ</w:t>
      </w:r>
      <w:r w:rsidR="00BA5711">
        <w:rPr>
          <w:rFonts w:ascii="TH SarabunIT๙" w:hAnsi="TH SarabunIT๙" w:cs="TH SarabunIT๙"/>
          <w:sz w:val="32"/>
          <w:szCs w:val="32"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เนตรนารี</w:t>
      </w:r>
      <w:r w:rsidR="00BA5711">
        <w:rPr>
          <w:rFonts w:ascii="TH SarabunIT๙" w:hAnsi="TH SarabunIT๙" w:cs="TH SarabunIT๙"/>
          <w:sz w:val="32"/>
          <w:szCs w:val="32"/>
        </w:rPr>
        <w:t xml:space="preserve"> </w:t>
      </w:r>
      <w:r w:rsidR="00CD0A17">
        <w:rPr>
          <w:rFonts w:ascii="TH SarabunIT๙" w:hAnsi="TH SarabunIT๙" w:cs="TH SarabunIT๙"/>
          <w:sz w:val="32"/>
          <w:szCs w:val="32"/>
          <w:cs/>
        </w:rPr>
        <w:t>ส</w:t>
      </w:r>
      <w:r w:rsidR="00CD0A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รอง</w:t>
      </w:r>
      <w:r w:rsidR="00FB200A">
        <w:rPr>
          <w:rFonts w:ascii="TH SarabunIT๙" w:hAnsi="TH SarabunIT๙" w:cs="TH SarabunIT๙"/>
          <w:sz w:val="32"/>
          <w:szCs w:val="32"/>
        </w:rPr>
        <w:tab/>
      </w:r>
      <w:r w:rsidR="00FB200A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FE79A4" w:rsidRPr="00CD0A17" w:rsidRDefault="00AD405E" w:rsidP="00FE79A4">
      <w:pPr>
        <w:pStyle w:val="Default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85090</wp:posOffset>
                </wp:positionV>
                <wp:extent cx="138430" cy="115570"/>
                <wp:effectExtent l="0" t="0" r="13970" b="177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919B" id="สี่เหลี่ยมผืนผ้า 2" o:spid="_x0000_s1026" style="position:absolute;margin-left:66.2pt;margin-top:6.7pt;width:10.9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๒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ลูกเสือสามัญ</w:t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FE79A4" w:rsidRPr="00CD0A17" w:rsidRDefault="00AD405E" w:rsidP="00FE79A4">
      <w:pPr>
        <w:pStyle w:val="Default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60325</wp:posOffset>
                </wp:positionV>
                <wp:extent cx="138430" cy="115570"/>
                <wp:effectExtent l="0" t="0" r="13970" b="177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1F90" id="สี่เหลี่ยมผืนผ้า 3" o:spid="_x0000_s1026" style="position:absolute;margin-left:66.2pt;margin-top:4.75pt;width:10.9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๓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เนตรนารีสามัญ</w:t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FE79A4" w:rsidRPr="00CD0A17" w:rsidRDefault="00AD405E" w:rsidP="00FE79A4">
      <w:pPr>
        <w:pStyle w:val="Default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53975</wp:posOffset>
                </wp:positionV>
                <wp:extent cx="138430" cy="115570"/>
                <wp:effectExtent l="0" t="0" r="13970" b="1778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12B6" id="สี่เหลี่ยมผืนผ้า 4" o:spid="_x0000_s1026" style="position:absolute;margin-left:66.2pt;margin-top:4.25pt;width:10.9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๔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ลูกเสือสามัญรุ่นใหญ่</w:t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FE79A4" w:rsidRPr="00CD0A17" w:rsidRDefault="00AD405E" w:rsidP="00FE79A4">
      <w:pPr>
        <w:pStyle w:val="Default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62865</wp:posOffset>
                </wp:positionV>
                <wp:extent cx="138430" cy="115570"/>
                <wp:effectExtent l="0" t="0" r="13970" b="177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C639" id="สี่เหลี่ยมผืนผ้า 5" o:spid="_x0000_s1026" style="position:absolute;margin-left:66.2pt;margin-top:4.95pt;width:10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๕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เนตรนารีสามัญรุ่นใหญ่</w:t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FE79A4" w:rsidRPr="00CD0A17" w:rsidRDefault="00AD405E" w:rsidP="00FE79A4">
      <w:pPr>
        <w:pStyle w:val="Default"/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64135</wp:posOffset>
                </wp:positionV>
                <wp:extent cx="138430" cy="115570"/>
                <wp:effectExtent l="0" t="0" r="13970" b="1778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6172" id="สี่เหลี่ยมผืนผ้า 6" o:spid="_x0000_s1026" style="position:absolute;margin-left:66.2pt;margin-top:5.05pt;width:10.9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๖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ลูกเสือวิสามัญ</w:t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773425" w:rsidRDefault="00AD405E" w:rsidP="00773425">
      <w:pPr>
        <w:pStyle w:val="Default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72390</wp:posOffset>
                </wp:positionV>
                <wp:extent cx="138430" cy="115570"/>
                <wp:effectExtent l="0" t="0" r="13970" b="1778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717C" id="สี่เหลี่ยมผืนผ้า 7" o:spid="_x0000_s1026" style="position:absolute;margin-left:66.2pt;margin-top:5.7pt;width:10.9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" fillcolor="white [3212]" strokecolor="black [3213]" strokeweight=".25pt">
                <v:path arrowok="t"/>
              </v:rect>
            </w:pict>
          </mc:Fallback>
        </mc:AlternateConten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๗</w:t>
      </w:r>
      <w:r w:rsidR="004E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4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53C" w:rsidRPr="00CD0A17">
        <w:rPr>
          <w:rFonts w:ascii="TH SarabunIT๙" w:hAnsi="TH SarabunIT๙" w:cs="TH SarabunIT๙"/>
          <w:sz w:val="32"/>
          <w:szCs w:val="32"/>
          <w:cs/>
        </w:rPr>
        <w:t>เนตรนารีวิสามัญ</w:t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/>
          <w:sz w:val="32"/>
          <w:szCs w:val="32"/>
        </w:rPr>
        <w:tab/>
      </w:r>
      <w:r w:rsidR="00FE79A4">
        <w:rPr>
          <w:rFonts w:ascii="TH SarabunIT๙" w:hAnsi="TH SarabunIT๙" w:cs="TH SarabunIT๙" w:hint="cs"/>
          <w:sz w:val="32"/>
          <w:szCs w:val="32"/>
          <w:cs/>
        </w:rPr>
        <w:t>รวม ................... คน</w:t>
      </w:r>
    </w:p>
    <w:p w:rsidR="00BA5711" w:rsidRDefault="00773425" w:rsidP="00BA5711">
      <w:pPr>
        <w:pStyle w:val="a5"/>
      </w:pPr>
      <w:r>
        <w:rPr>
          <w:cs/>
        </w:rPr>
        <w:tab/>
      </w:r>
    </w:p>
    <w:p w:rsidR="00BA5711" w:rsidRPr="00BA5711" w:rsidRDefault="00BA5711" w:rsidP="00BA571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BA5711">
        <w:rPr>
          <w:rFonts w:ascii="TH SarabunIT๙" w:hAnsi="TH SarabunIT๙" w:cs="TH SarabunIT๙"/>
          <w:sz w:val="32"/>
          <w:szCs w:val="32"/>
          <w:cs/>
        </w:rPr>
        <w:t>/ผู้บังคับบัญชาลูกเสือ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773425" w:rsidRPr="00BA571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>...</w:t>
      </w:r>
      <w:r w:rsidRPr="00BA5711">
        <w:rPr>
          <w:rFonts w:ascii="TH SarabunIT๙" w:hAnsi="TH SarabunIT๙" w:cs="TH SarabunIT๙"/>
          <w:sz w:val="32"/>
          <w:szCs w:val="32"/>
          <w:cs/>
        </w:rPr>
        <w:t>...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571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>. ตำแหน่ง..................</w:t>
      </w:r>
      <w:r w:rsidR="00773425" w:rsidRPr="00BA5711">
        <w:rPr>
          <w:rFonts w:ascii="TH SarabunIT๙" w:hAnsi="TH SarabunIT๙" w:cs="TH SarabunIT๙"/>
          <w:sz w:val="32"/>
          <w:szCs w:val="32"/>
          <w:cs/>
        </w:rPr>
        <w:t>.........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>...</w:t>
      </w:r>
      <w:r w:rsidR="00773425" w:rsidRPr="00BA5711">
        <w:rPr>
          <w:rFonts w:ascii="TH SarabunIT๙" w:hAnsi="TH SarabunIT๙" w:cs="TH SarabunIT๙"/>
          <w:sz w:val="32"/>
          <w:szCs w:val="32"/>
          <w:cs/>
        </w:rPr>
        <w:t>......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 xml:space="preserve">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 w:rsidR="00877A3B" w:rsidRPr="00BA5711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โทรศัพท์มือถือ................................................................... </w:t>
      </w:r>
    </w:p>
    <w:p w:rsidR="00877A3B" w:rsidRPr="00BA5711" w:rsidRDefault="00BA5711" w:rsidP="00BA5711">
      <w:pPr>
        <w:pStyle w:val="a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>ID LINE</w:t>
      </w:r>
      <w:r w:rsidR="00877A3B" w:rsidRPr="00BA5711">
        <w:rPr>
          <w:rFonts w:ascii="TH SarabunIT๙" w:hAnsi="TH SarabunIT๙" w:cs="TH SarabunIT๙"/>
          <w:sz w:val="32"/>
          <w:szCs w:val="32"/>
          <w:lang w:val="en-GB"/>
        </w:rPr>
        <w:t xml:space="preserve"> ……………………………</w:t>
      </w:r>
      <w:r w:rsidR="00773425" w:rsidRPr="00BA5711">
        <w:rPr>
          <w:rFonts w:ascii="TH SarabunIT๙" w:hAnsi="TH SarabunIT๙" w:cs="TH SarabunIT๙"/>
          <w:sz w:val="32"/>
          <w:szCs w:val="32"/>
          <w:lang w:val="en-GB"/>
        </w:rPr>
        <w:t>..</w:t>
      </w:r>
      <w:r w:rsidR="00877A3B" w:rsidRPr="00BA5711">
        <w:rPr>
          <w:rFonts w:ascii="TH SarabunIT๙" w:hAnsi="TH SarabunIT๙" w:cs="TH SarabunIT๙"/>
          <w:sz w:val="32"/>
          <w:szCs w:val="32"/>
          <w:lang w:val="en-GB"/>
        </w:rPr>
        <w:t>……</w:t>
      </w:r>
      <w:r>
        <w:rPr>
          <w:rFonts w:ascii="TH SarabunIT๙" w:hAnsi="TH SarabunIT๙" w:cs="TH SarabunIT๙"/>
          <w:sz w:val="32"/>
          <w:szCs w:val="32"/>
          <w:lang w:val="en-GB"/>
        </w:rPr>
        <w:t>….</w:t>
      </w:r>
      <w:r w:rsidR="00877A3B" w:rsidRPr="00BA5711">
        <w:rPr>
          <w:rFonts w:ascii="TH SarabunIT๙" w:hAnsi="TH SarabunIT๙" w:cs="TH SarabunIT๙"/>
          <w:sz w:val="32"/>
          <w:szCs w:val="32"/>
          <w:lang w:val="en-GB"/>
        </w:rPr>
        <w:t>………………..</w:t>
      </w:r>
    </w:p>
    <w:p w:rsidR="00BA5711" w:rsidRPr="00BA5711" w:rsidRDefault="00BA5711" w:rsidP="00BA5711">
      <w:pPr>
        <w:pStyle w:val="a5"/>
        <w:rPr>
          <w:rFonts w:ascii="TH SarabunIT๙" w:hAnsi="TH SarabunIT๙" w:cs="TH SarabunIT๙"/>
          <w:spacing w:val="-4"/>
          <w:sz w:val="14"/>
          <w:szCs w:val="18"/>
          <w:lang w:val="en-GB"/>
        </w:rPr>
      </w:pPr>
    </w:p>
    <w:p w:rsidR="005D7753" w:rsidRPr="00BA5711" w:rsidRDefault="00877A3B" w:rsidP="00BA571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spacing w:val="-4"/>
          <w:lang w:val="en-GB"/>
        </w:rPr>
        <w:tab/>
      </w:r>
      <w:r w:rsidR="00B51758" w:rsidRPr="00BA5711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</w:t>
      </w:r>
      <w:r w:rsidR="009143E9" w:rsidRPr="00BA5711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="00E345D4" w:rsidRPr="00BA5711">
        <w:rPr>
          <w:rFonts w:ascii="TH SarabunIT๙" w:hAnsi="TH SarabunIT๙" w:cs="TH SarabunIT๙"/>
          <w:sz w:val="32"/>
          <w:szCs w:val="32"/>
          <w:cs/>
        </w:rPr>
        <w:t xml:space="preserve">ทราบรายละเอียดหลักเกณฑ์และแนวทางการประกวดระเบียบแถวลูกเสือ เนตรนารีประจำปี ๒๕๖๒ </w:t>
      </w:r>
      <w:r w:rsidR="00A238F2" w:rsidRPr="00BA5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5D4" w:rsidRPr="00BA5711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="00F62440" w:rsidRPr="00BA5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8F2" w:rsidRPr="00BA5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5D4" w:rsidRPr="00BA5711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และขอรับรองว่าข้อความที่ระบุในใบสมัครนี้เป็นความจริงทุกประการ</w:t>
      </w:r>
      <w:r w:rsidR="00F62440" w:rsidRPr="00BA57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5711" w:rsidRPr="00BA5711" w:rsidRDefault="00BA5711" w:rsidP="00BA5711">
      <w:pPr>
        <w:pStyle w:val="a5"/>
        <w:rPr>
          <w:rFonts w:ascii="TH SarabunIT๙" w:hAnsi="TH SarabunIT๙" w:cs="TH SarabunIT๙"/>
          <w:sz w:val="32"/>
          <w:szCs w:val="32"/>
        </w:rPr>
      </w:pPr>
      <w:r w:rsidRPr="00BA5711">
        <w:rPr>
          <w:rFonts w:ascii="TH SarabunIT๙" w:hAnsi="TH SarabunIT๙" w:cs="TH SarabunIT๙"/>
          <w:sz w:val="32"/>
          <w:szCs w:val="32"/>
          <w:cs/>
        </w:rPr>
        <w:t>และได้จัดส่งเอกสารหลักฐานประกอบการสมัครพร้อมรับรองสำเนา  ดังนี้</w:t>
      </w:r>
    </w:p>
    <w:p w:rsidR="00BA5711" w:rsidRPr="00F62440" w:rsidRDefault="00BA5711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67B1F">
        <w:rPr>
          <w:rFonts w:ascii="TH SarabunIT๙" w:hAnsi="TH SarabunIT๙" w:cs="TH SarabunIT๙"/>
          <w:sz w:val="32"/>
          <w:szCs w:val="32"/>
          <w:cs/>
        </w:rPr>
        <w:tab/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>ใบแต่งตั้งกองลูกเสือ (</w:t>
      </w:r>
      <w:proofErr w:type="spellStart"/>
      <w:r w:rsidRPr="00967B1F">
        <w:rPr>
          <w:rFonts w:ascii="TH SarabunIT๙" w:hAnsi="TH SarabunIT๙" w:cs="TH SarabunIT๙" w:hint="cs"/>
          <w:sz w:val="32"/>
          <w:szCs w:val="32"/>
          <w:cs/>
        </w:rPr>
        <w:t>ลส</w:t>
      </w:r>
      <w:proofErr w:type="spellEnd"/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.12)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>ที่เข้าร่วม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5711" w:rsidRPr="00F62440" w:rsidRDefault="00BA5711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7B1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67B1F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</w:t>
      </w:r>
      <w:r w:rsidRPr="00967B1F">
        <w:rPr>
          <w:rFonts w:ascii="TH SarabunIT๙" w:hAnsi="TH SarabunIT๙" w:cs="TH SarabunIT๙"/>
          <w:sz w:val="32"/>
          <w:szCs w:val="32"/>
          <w:cs/>
        </w:rPr>
        <w:t>ใบแต่งตั้งเจ้าหน้าที่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>ลูกเสือ (</w:t>
      </w:r>
      <w:proofErr w:type="spellStart"/>
      <w:r w:rsidRPr="00967B1F">
        <w:rPr>
          <w:rFonts w:ascii="TH SarabunIT๙" w:hAnsi="TH SarabunIT๙" w:cs="TH SarabunIT๙" w:hint="cs"/>
          <w:sz w:val="32"/>
          <w:szCs w:val="32"/>
          <w:cs/>
        </w:rPr>
        <w:t>ลส</w:t>
      </w:r>
      <w:proofErr w:type="spellEnd"/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.13)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>ของผู้กำกับและรองผู้กำกับ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5711" w:rsidRPr="00F62440" w:rsidRDefault="00BA5711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67B1F">
        <w:rPr>
          <w:rFonts w:ascii="TH SarabunIT๙" w:hAnsi="TH SarabunIT๙" w:cs="TH SarabunIT๙"/>
          <w:sz w:val="32"/>
          <w:szCs w:val="32"/>
          <w:cs/>
        </w:rPr>
        <w:tab/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>หนังสือแจ้งอนุมัติผลสอบวิชาพิเศษ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A5711" w:rsidRDefault="00BA5711" w:rsidP="00BA5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B1F">
        <w:rPr>
          <w:rFonts w:ascii="TH SarabunIT๙" w:hAnsi="TH SarabunIT๙" w:cs="TH SarabunIT๙"/>
          <w:sz w:val="32"/>
          <w:szCs w:val="32"/>
        </w:rPr>
        <w:tab/>
        <w:t>4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7B1F">
        <w:rPr>
          <w:rFonts w:ascii="TH SarabunIT๙" w:hAnsi="TH SarabunIT๙" w:cs="TH SarabunIT๙" w:hint="cs"/>
          <w:sz w:val="32"/>
          <w:szCs w:val="32"/>
          <w:cs/>
        </w:rPr>
        <w:t>แบบกรอกข้อมูลรายละเอียด</w:t>
      </w:r>
    </w:p>
    <w:p w:rsidR="005D7753" w:rsidRDefault="005D7753" w:rsidP="005D7753">
      <w:pPr>
        <w:pStyle w:val="Default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5D7753" w:rsidRPr="00CD0A17" w:rsidRDefault="00F62440" w:rsidP="005D775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44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D7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753">
        <w:rPr>
          <w:rFonts w:ascii="TH SarabunIT๙" w:hAnsi="TH SarabunIT๙" w:cs="TH SarabunIT๙" w:hint="cs"/>
          <w:sz w:val="32"/>
          <w:szCs w:val="32"/>
          <w:cs/>
        </w:rPr>
        <w:tab/>
      </w:r>
      <w:r w:rsidR="005D7753">
        <w:rPr>
          <w:rFonts w:ascii="TH SarabunIT๙" w:hAnsi="TH SarabunIT๙" w:cs="TH SarabunIT๙" w:hint="cs"/>
          <w:sz w:val="32"/>
          <w:szCs w:val="32"/>
          <w:cs/>
        </w:rPr>
        <w:tab/>
      </w:r>
      <w:r w:rsidR="005D7753">
        <w:rPr>
          <w:rFonts w:ascii="TH SarabunIT๙" w:hAnsi="TH SarabunIT๙" w:cs="TH SarabunIT๙" w:hint="cs"/>
          <w:sz w:val="32"/>
          <w:szCs w:val="32"/>
          <w:cs/>
        </w:rPr>
        <w:tab/>
      </w:r>
      <w:r w:rsidR="005D7753" w:rsidRPr="00CD0A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D7753" w:rsidRPr="00CD0A17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5D775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D7753" w:rsidRPr="00CD0A17">
        <w:rPr>
          <w:rFonts w:ascii="TH SarabunIT๙" w:hAnsi="TH SarabunIT๙" w:cs="TH SarabunIT๙"/>
          <w:sz w:val="32"/>
          <w:szCs w:val="32"/>
        </w:rPr>
        <w:t>....</w:t>
      </w:r>
      <w:r w:rsidR="005D7753" w:rsidRPr="00CD0A17">
        <w:rPr>
          <w:rFonts w:ascii="TH SarabunIT๙" w:hAnsi="TH SarabunIT๙" w:cs="TH SarabunIT๙"/>
          <w:sz w:val="32"/>
          <w:szCs w:val="32"/>
          <w:cs/>
        </w:rPr>
        <w:t>ผู้อนุญาต</w:t>
      </w:r>
      <w:r w:rsidR="005D7753" w:rsidRPr="00CD0A17">
        <w:rPr>
          <w:rFonts w:ascii="TH SarabunIT๙" w:hAnsi="TH SarabunIT๙" w:cs="TH SarabunIT๙"/>
          <w:sz w:val="32"/>
          <w:szCs w:val="32"/>
        </w:rPr>
        <w:t>/</w:t>
      </w:r>
      <w:r w:rsidR="005D7753" w:rsidRPr="00CD0A17">
        <w:rPr>
          <w:rFonts w:ascii="TH SarabunIT๙" w:hAnsi="TH SarabunIT๙" w:cs="TH SarabunIT๙"/>
          <w:sz w:val="32"/>
          <w:szCs w:val="32"/>
          <w:cs/>
        </w:rPr>
        <w:t>หัวหน้าสถานศึกษา</w:t>
      </w:r>
    </w:p>
    <w:p w:rsidR="005D7753" w:rsidRPr="00CD0A17" w:rsidRDefault="005D7753" w:rsidP="005D775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D0A17">
        <w:rPr>
          <w:rFonts w:ascii="TH SarabunIT๙" w:hAnsi="TH SarabunIT๙" w:cs="TH SarabunIT๙"/>
          <w:sz w:val="32"/>
          <w:szCs w:val="32"/>
        </w:rPr>
        <w:t>(..................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D0A17">
        <w:rPr>
          <w:rFonts w:ascii="TH SarabunIT๙" w:hAnsi="TH SarabunIT๙" w:cs="TH SarabunIT๙"/>
          <w:sz w:val="32"/>
          <w:szCs w:val="32"/>
        </w:rPr>
        <w:t>...........................)</w:t>
      </w:r>
    </w:p>
    <w:p w:rsidR="005D7753" w:rsidRPr="005D7753" w:rsidRDefault="005D7753" w:rsidP="005D7753">
      <w:pPr>
        <w:pStyle w:val="a5"/>
        <w:rPr>
          <w:rFonts w:ascii="TH SarabunIT๙" w:hAnsi="TH SarabunIT๙" w:cs="TH SarabunIT๙"/>
          <w:sz w:val="32"/>
          <w:szCs w:val="32"/>
        </w:rPr>
      </w:pPr>
      <w:r w:rsidRPr="005D77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7753">
        <w:rPr>
          <w:rFonts w:ascii="TH SarabunIT๙" w:hAnsi="TH SarabunIT๙" w:cs="TH SarabunIT๙"/>
          <w:sz w:val="32"/>
          <w:szCs w:val="32"/>
          <w:cs/>
        </w:rPr>
        <w:tab/>
      </w:r>
      <w:r w:rsidRPr="005D7753">
        <w:rPr>
          <w:rFonts w:ascii="TH SarabunIT๙" w:hAnsi="TH SarabunIT๙" w:cs="TH SarabunIT๙"/>
          <w:sz w:val="32"/>
          <w:szCs w:val="32"/>
          <w:cs/>
        </w:rPr>
        <w:tab/>
      </w:r>
      <w:r w:rsidRPr="005D77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D7753">
        <w:rPr>
          <w:rFonts w:ascii="TH SarabunIT๙" w:hAnsi="TH SarabunIT๙" w:cs="TH SarabunIT๙"/>
          <w:sz w:val="32"/>
          <w:szCs w:val="32"/>
        </w:rPr>
        <w:t>......................</w:t>
      </w:r>
      <w:r w:rsidRPr="005D7753">
        <w:rPr>
          <w:rFonts w:ascii="TH SarabunIT๙" w:hAnsi="TH SarabunIT๙" w:cs="TH SarabunIT๙"/>
          <w:sz w:val="32"/>
          <w:szCs w:val="32"/>
          <w:cs/>
        </w:rPr>
        <w:t>.........</w:t>
      </w:r>
      <w:r w:rsidRPr="005D7753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877A3B" w:rsidRPr="005D7753" w:rsidRDefault="005D7753" w:rsidP="005D775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11A90" w:rsidRPr="005D7753">
        <w:rPr>
          <w:rFonts w:ascii="TH SarabunIT๙" w:hAnsi="TH SarabunIT๙" w:cs="TH SarabunIT๙"/>
          <w:spacing w:val="-4"/>
          <w:sz w:val="32"/>
          <w:szCs w:val="32"/>
          <w:cs/>
        </w:rPr>
        <w:t>เบอร์โทรศัพท์มือถือ....................................</w:t>
      </w:r>
      <w:r w:rsidRPr="005D7753">
        <w:rPr>
          <w:rFonts w:ascii="TH SarabunIT๙" w:hAnsi="TH SarabunIT๙" w:cs="TH SarabunIT๙"/>
          <w:spacing w:val="-4"/>
          <w:sz w:val="32"/>
          <w:szCs w:val="32"/>
          <w:cs/>
        </w:rPr>
        <w:t>...........</w:t>
      </w:r>
      <w:r w:rsidR="00A11A90" w:rsidRPr="005D77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........ </w:t>
      </w:r>
    </w:p>
    <w:p w:rsidR="00143737" w:rsidRDefault="00143737" w:rsidP="00877A3B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5D7753" w:rsidRDefault="005D7753" w:rsidP="00877A3B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9"/>
      </w:tblGrid>
      <w:tr w:rsidR="00877A3B" w:rsidTr="005D7753">
        <w:tc>
          <w:tcPr>
            <w:tcW w:w="8839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E57EE" w:rsidRDefault="00877A3B" w:rsidP="00FB5989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54F4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กรุณาส่งใบสมัคร</w:t>
            </w:r>
            <w:r w:rsidR="007E57E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พร้อมเอกสารประกอบ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ไปยัง กลุ่มลูกเสือ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กาชาดและกิจการนักเรียน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</w:p>
          <w:p w:rsidR="00877A3B" w:rsidRDefault="007E57EE" w:rsidP="00FB59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="006D6C0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สำนักงานศึกษาธิการจังหวัด</w:t>
            </w:r>
            <w:r w:rsidR="00A238F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ร้อยเอ็ด</w:t>
            </w:r>
            <w:r w:rsidR="006D6C0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ด้วยตนเอง </w:t>
            </w:r>
            <w:r w:rsidR="00A238F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877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ภายในวันที่  </w:t>
            </w:r>
            <w:r w:rsidR="007E0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4B6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23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0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bookmarkStart w:id="0" w:name="_GoBack"/>
            <w:bookmarkEnd w:id="0"/>
            <w:r w:rsidR="004B6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7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877A3B" w:rsidRPr="00CB6479" w:rsidRDefault="00877A3B" w:rsidP="007E57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B6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หากพ้นระยะเวลาที่กำหนดถือว่าท่านไม่ประสงค์จะสมัครเข้าร่วมกิจกรรม</w:t>
            </w:r>
          </w:p>
        </w:tc>
      </w:tr>
    </w:tbl>
    <w:p w:rsidR="005D7753" w:rsidRPr="00CD0A17" w:rsidRDefault="005D7753" w:rsidP="005D7753">
      <w:pPr>
        <w:pStyle w:val="Default"/>
        <w:rPr>
          <w:rFonts w:ascii="TH SarabunIT๙" w:hAnsi="TH SarabunIT๙" w:cs="TH SarabunIT๙"/>
        </w:rPr>
      </w:pPr>
    </w:p>
    <w:sectPr w:rsidR="005D7753" w:rsidRPr="00CD0A17" w:rsidSect="005D7753">
      <w:pgSz w:w="11906" w:h="16838"/>
      <w:pgMar w:top="709" w:right="127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C"/>
    <w:rsid w:val="00044F02"/>
    <w:rsid w:val="00143737"/>
    <w:rsid w:val="002B7B07"/>
    <w:rsid w:val="00342D1F"/>
    <w:rsid w:val="0039107F"/>
    <w:rsid w:val="0039669C"/>
    <w:rsid w:val="003E0612"/>
    <w:rsid w:val="00412D0C"/>
    <w:rsid w:val="00433E55"/>
    <w:rsid w:val="0049141D"/>
    <w:rsid w:val="004B6727"/>
    <w:rsid w:val="004B77DB"/>
    <w:rsid w:val="004E0422"/>
    <w:rsid w:val="004F0E20"/>
    <w:rsid w:val="005102F7"/>
    <w:rsid w:val="005572A1"/>
    <w:rsid w:val="005A303A"/>
    <w:rsid w:val="005D038B"/>
    <w:rsid w:val="005D7753"/>
    <w:rsid w:val="00603D38"/>
    <w:rsid w:val="006A123E"/>
    <w:rsid w:val="006D6399"/>
    <w:rsid w:val="006D6C00"/>
    <w:rsid w:val="006E3DFA"/>
    <w:rsid w:val="00703947"/>
    <w:rsid w:val="00762A7D"/>
    <w:rsid w:val="00773425"/>
    <w:rsid w:val="007C2E6A"/>
    <w:rsid w:val="007E0DF6"/>
    <w:rsid w:val="007E553C"/>
    <w:rsid w:val="007E57EE"/>
    <w:rsid w:val="0082608A"/>
    <w:rsid w:val="00877A3B"/>
    <w:rsid w:val="008D30E7"/>
    <w:rsid w:val="008E5968"/>
    <w:rsid w:val="009143E9"/>
    <w:rsid w:val="009257A5"/>
    <w:rsid w:val="0093545F"/>
    <w:rsid w:val="00967B1F"/>
    <w:rsid w:val="00A11A90"/>
    <w:rsid w:val="00A2380C"/>
    <w:rsid w:val="00A238F2"/>
    <w:rsid w:val="00AD405E"/>
    <w:rsid w:val="00B148E0"/>
    <w:rsid w:val="00B37CAA"/>
    <w:rsid w:val="00B51758"/>
    <w:rsid w:val="00B84EC5"/>
    <w:rsid w:val="00BA5711"/>
    <w:rsid w:val="00C20B25"/>
    <w:rsid w:val="00C8198D"/>
    <w:rsid w:val="00C97B0D"/>
    <w:rsid w:val="00CA4762"/>
    <w:rsid w:val="00CD0A17"/>
    <w:rsid w:val="00CF7578"/>
    <w:rsid w:val="00DB2745"/>
    <w:rsid w:val="00E345D4"/>
    <w:rsid w:val="00F121F7"/>
    <w:rsid w:val="00F62440"/>
    <w:rsid w:val="00FA1535"/>
    <w:rsid w:val="00FB200A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1297F-BB82-4DDD-971B-9A4FC7C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53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87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3B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5D7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3F5A4B0-3A29-4CD1-90B8-8B440780DF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POCKET</cp:lastModifiedBy>
  <cp:revision>2</cp:revision>
  <dcterms:created xsi:type="dcterms:W3CDTF">2019-04-08T12:19:00Z</dcterms:created>
  <dcterms:modified xsi:type="dcterms:W3CDTF">2019-04-08T12:19:00Z</dcterms:modified>
</cp:coreProperties>
</file>